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7C0D" w14:textId="566D33DC" w:rsidR="00B9558C" w:rsidRPr="00B9558C" w:rsidRDefault="00B9558C" w:rsidP="00B9558C">
      <w:pPr>
        <w:spacing w:after="0" w:line="240" w:lineRule="auto"/>
        <w:jc w:val="center"/>
        <w:rPr>
          <w:rFonts w:ascii="Calibri" w:eastAsia="Times New Roman" w:hAnsi="Calibri" w:cs="Times New Roman"/>
          <w:b/>
          <w:sz w:val="24"/>
          <w:szCs w:val="24"/>
          <w:lang w:eastAsia="en-GB"/>
        </w:rPr>
      </w:pPr>
      <w:r w:rsidRPr="00B9558C">
        <w:rPr>
          <w:rFonts w:ascii="Calibri" w:eastAsia="Times New Roman" w:hAnsi="Calibri" w:cs="Times New Roman"/>
          <w:b/>
          <w:sz w:val="24"/>
          <w:szCs w:val="24"/>
          <w:lang w:eastAsia="en-GB"/>
        </w:rPr>
        <w:t>WILLINGHAM PARISH COUNCIL</w:t>
      </w:r>
    </w:p>
    <w:p w14:paraId="2FF5AC8D" w14:textId="38FE38C7" w:rsidR="00B9558C" w:rsidRPr="00B9558C" w:rsidRDefault="00B9558C" w:rsidP="00B9558C">
      <w:pPr>
        <w:spacing w:after="0" w:line="240" w:lineRule="auto"/>
        <w:jc w:val="center"/>
        <w:rPr>
          <w:rFonts w:ascii="Calibri" w:eastAsia="Times New Roman" w:hAnsi="Calibri" w:cs="Times New Roman"/>
          <w:sz w:val="24"/>
          <w:szCs w:val="24"/>
          <w:lang w:eastAsia="en-GB"/>
        </w:rPr>
      </w:pPr>
      <w:r w:rsidRPr="00B9558C">
        <w:rPr>
          <w:rFonts w:ascii="Calibri" w:eastAsia="Times New Roman" w:hAnsi="Calibri" w:cs="Times New Roman"/>
          <w:sz w:val="24"/>
          <w:szCs w:val="24"/>
          <w:lang w:eastAsia="en-GB"/>
        </w:rPr>
        <w:t>Parish Council Office</w:t>
      </w:r>
      <w:r w:rsidR="00B51F9A">
        <w:rPr>
          <w:rFonts w:ascii="Calibri" w:eastAsia="Times New Roman" w:hAnsi="Calibri" w:cs="Times New Roman"/>
          <w:sz w:val="24"/>
          <w:szCs w:val="24"/>
          <w:lang w:eastAsia="en-GB"/>
        </w:rPr>
        <w:t xml:space="preserve">, </w:t>
      </w:r>
      <w:r w:rsidRPr="00B9558C">
        <w:rPr>
          <w:rFonts w:ascii="Calibri" w:eastAsia="Times New Roman" w:hAnsi="Calibri" w:cs="Times New Roman"/>
          <w:sz w:val="24"/>
          <w:szCs w:val="24"/>
          <w:lang w:eastAsia="en-GB"/>
        </w:rPr>
        <w:t xml:space="preserve">Ploughman </w:t>
      </w:r>
      <w:r w:rsidR="00911E12" w:rsidRPr="00B9558C">
        <w:rPr>
          <w:rFonts w:ascii="Calibri" w:eastAsia="Times New Roman" w:hAnsi="Calibri" w:cs="Times New Roman"/>
          <w:sz w:val="24"/>
          <w:szCs w:val="24"/>
          <w:lang w:eastAsia="en-GB"/>
        </w:rPr>
        <w:t>Hall</w:t>
      </w:r>
      <w:r w:rsidR="00911E12">
        <w:rPr>
          <w:rFonts w:ascii="Calibri" w:eastAsia="Times New Roman" w:hAnsi="Calibri" w:cs="Times New Roman"/>
          <w:sz w:val="24"/>
          <w:szCs w:val="24"/>
          <w:lang w:eastAsia="en-GB"/>
        </w:rPr>
        <w:t>, West</w:t>
      </w:r>
      <w:r w:rsidRPr="00B9558C">
        <w:rPr>
          <w:rFonts w:ascii="Calibri" w:eastAsia="Times New Roman" w:hAnsi="Calibri" w:cs="Times New Roman"/>
          <w:sz w:val="24"/>
          <w:szCs w:val="24"/>
          <w:lang w:eastAsia="en-GB"/>
        </w:rPr>
        <w:t xml:space="preserve"> Fen Road</w:t>
      </w:r>
      <w:r w:rsidR="00B51F9A">
        <w:rPr>
          <w:rFonts w:ascii="Calibri" w:eastAsia="Times New Roman" w:hAnsi="Calibri" w:cs="Times New Roman"/>
          <w:sz w:val="24"/>
          <w:szCs w:val="24"/>
          <w:lang w:eastAsia="en-GB"/>
        </w:rPr>
        <w:t xml:space="preserve">, </w:t>
      </w:r>
      <w:r w:rsidRPr="00B9558C">
        <w:rPr>
          <w:rFonts w:ascii="Calibri" w:eastAsia="Times New Roman" w:hAnsi="Calibri" w:cs="Times New Roman"/>
          <w:sz w:val="24"/>
          <w:szCs w:val="24"/>
          <w:lang w:eastAsia="en-GB"/>
        </w:rPr>
        <w:t>Willingham</w:t>
      </w:r>
    </w:p>
    <w:p w14:paraId="7B32118D" w14:textId="191400EB" w:rsidR="00B9558C" w:rsidRPr="00B9558C" w:rsidRDefault="00B9558C" w:rsidP="00FF3EE1">
      <w:pPr>
        <w:spacing w:after="0" w:line="240" w:lineRule="auto"/>
        <w:jc w:val="center"/>
        <w:rPr>
          <w:rFonts w:ascii="Calibri" w:eastAsia="Times New Roman" w:hAnsi="Calibri" w:cs="Times New Roman"/>
          <w:sz w:val="24"/>
          <w:szCs w:val="24"/>
          <w:lang w:eastAsia="en-GB"/>
        </w:rPr>
      </w:pPr>
      <w:r w:rsidRPr="00B9558C">
        <w:rPr>
          <w:rFonts w:ascii="Calibri" w:eastAsia="Times New Roman" w:hAnsi="Calibri" w:cs="Times New Roman"/>
          <w:sz w:val="24"/>
          <w:szCs w:val="24"/>
          <w:lang w:eastAsia="en-GB"/>
        </w:rPr>
        <w:t>Cambridge</w:t>
      </w:r>
      <w:r w:rsidR="00B51F9A">
        <w:rPr>
          <w:rFonts w:ascii="Calibri" w:eastAsia="Times New Roman" w:hAnsi="Calibri" w:cs="Times New Roman"/>
          <w:sz w:val="24"/>
          <w:szCs w:val="24"/>
          <w:lang w:eastAsia="en-GB"/>
        </w:rPr>
        <w:t xml:space="preserve">, </w:t>
      </w:r>
      <w:r w:rsidRPr="00B9558C">
        <w:rPr>
          <w:rFonts w:ascii="Calibri" w:eastAsia="Times New Roman" w:hAnsi="Calibri" w:cs="Times New Roman"/>
          <w:sz w:val="24"/>
          <w:szCs w:val="24"/>
          <w:lang w:eastAsia="en-GB"/>
        </w:rPr>
        <w:t>CB24 5LP</w:t>
      </w:r>
      <w:r w:rsidR="00FF3EE1">
        <w:rPr>
          <w:rFonts w:ascii="Calibri" w:eastAsia="Times New Roman" w:hAnsi="Calibri" w:cs="Times New Roman"/>
          <w:sz w:val="24"/>
          <w:szCs w:val="24"/>
          <w:lang w:eastAsia="en-GB"/>
        </w:rPr>
        <w:t xml:space="preserve">, </w:t>
      </w:r>
      <w:r w:rsidRPr="00B9558C">
        <w:rPr>
          <w:rFonts w:ascii="Calibri" w:eastAsia="Times New Roman" w:hAnsi="Calibri" w:cs="Times New Roman"/>
          <w:sz w:val="24"/>
          <w:szCs w:val="24"/>
          <w:lang w:eastAsia="en-GB"/>
        </w:rPr>
        <w:t>Tel: 01954 261027</w:t>
      </w:r>
    </w:p>
    <w:p w14:paraId="66A76461" w14:textId="2ABB8127" w:rsidR="00B9558C" w:rsidRPr="00B9558C" w:rsidRDefault="00B9558C" w:rsidP="00B9558C">
      <w:pPr>
        <w:spacing w:after="0" w:line="240" w:lineRule="auto"/>
        <w:jc w:val="center"/>
        <w:rPr>
          <w:rFonts w:ascii="Calibri" w:eastAsia="Times New Roman" w:hAnsi="Calibri" w:cs="Times New Roman"/>
          <w:sz w:val="24"/>
          <w:szCs w:val="24"/>
          <w:lang w:eastAsia="en-GB"/>
        </w:rPr>
      </w:pPr>
      <w:r w:rsidRPr="00B9558C">
        <w:rPr>
          <w:rFonts w:ascii="Calibri" w:eastAsia="Times New Roman" w:hAnsi="Calibri" w:cs="Times New Roman"/>
          <w:sz w:val="24"/>
          <w:szCs w:val="24"/>
          <w:lang w:eastAsia="en-GB"/>
        </w:rPr>
        <w:t xml:space="preserve">Email: </w:t>
      </w:r>
      <w:hyperlink r:id="rId10" w:history="1">
        <w:r w:rsidRPr="00B9558C">
          <w:rPr>
            <w:rFonts w:ascii="Calibri" w:eastAsia="Times New Roman" w:hAnsi="Calibri" w:cs="Times New Roman"/>
            <w:color w:val="0000FF"/>
            <w:sz w:val="24"/>
            <w:szCs w:val="24"/>
            <w:u w:val="single"/>
            <w:lang w:eastAsia="en-GB"/>
          </w:rPr>
          <w:t>clerk@willinghamparishcouncil.gov.uk</w:t>
        </w:r>
      </w:hyperlink>
      <w:r w:rsidR="00495FC6">
        <w:rPr>
          <w:rFonts w:ascii="Calibri" w:eastAsia="Times New Roman" w:hAnsi="Calibri" w:cs="Times New Roman"/>
          <w:color w:val="0000FF"/>
          <w:sz w:val="24"/>
          <w:szCs w:val="24"/>
          <w:u w:val="single"/>
          <w:lang w:eastAsia="en-GB"/>
        </w:rPr>
        <w:t xml:space="preserve"> </w:t>
      </w:r>
      <w:r w:rsidRPr="00B9558C">
        <w:rPr>
          <w:rFonts w:ascii="Calibri" w:eastAsia="Times New Roman" w:hAnsi="Calibri" w:cs="Times New Roman"/>
          <w:sz w:val="24"/>
          <w:szCs w:val="24"/>
          <w:lang w:eastAsia="en-GB"/>
        </w:rPr>
        <w:t xml:space="preserve">Website: </w:t>
      </w:r>
      <w:hyperlink r:id="rId11" w:history="1">
        <w:r w:rsidRPr="00B9558C">
          <w:rPr>
            <w:rFonts w:ascii="Calibri" w:eastAsia="Times New Roman" w:hAnsi="Calibri" w:cs="Times New Roman"/>
            <w:color w:val="0000FF"/>
            <w:sz w:val="24"/>
            <w:szCs w:val="24"/>
            <w:u w:val="single"/>
            <w:lang w:eastAsia="en-GB"/>
          </w:rPr>
          <w:t>www.willinghamparishcouncil.gov.uk</w:t>
        </w:r>
      </w:hyperlink>
    </w:p>
    <w:p w14:paraId="3EC2D978" w14:textId="77777777" w:rsidR="00B9558C" w:rsidRPr="00B9558C" w:rsidRDefault="00B9558C" w:rsidP="00B9558C">
      <w:pPr>
        <w:spacing w:after="0" w:line="240" w:lineRule="auto"/>
        <w:jc w:val="center"/>
        <w:rPr>
          <w:rFonts w:ascii="Calibri" w:eastAsia="Times New Roman" w:hAnsi="Calibri" w:cs="Times New Roman"/>
          <w:lang w:eastAsia="en-GB"/>
        </w:rPr>
      </w:pPr>
    </w:p>
    <w:p w14:paraId="27CC0EC1" w14:textId="5CF40C96" w:rsidR="00E9420B" w:rsidRDefault="00E9420B" w:rsidP="00E9420B">
      <w:pPr>
        <w:pStyle w:val="NoSpacing"/>
        <w:rPr>
          <w:i/>
          <w:sz w:val="18"/>
          <w:szCs w:val="18"/>
        </w:rPr>
      </w:pPr>
      <w:r w:rsidRPr="00B9558C">
        <w:t>Minutes</w:t>
      </w:r>
      <w:r w:rsidRPr="00B9558C">
        <w:rPr>
          <w:sz w:val="28"/>
          <w:szCs w:val="28"/>
        </w:rPr>
        <w:t xml:space="preserve"> </w:t>
      </w:r>
      <w:r w:rsidRPr="00461655">
        <w:t xml:space="preserve">of the </w:t>
      </w:r>
      <w:r w:rsidR="00FB3F19">
        <w:t xml:space="preserve">Planning Committee meeting </w:t>
      </w:r>
      <w:r w:rsidR="00E76E2D">
        <w:t xml:space="preserve">of </w:t>
      </w:r>
      <w:r w:rsidR="00B74F2C">
        <w:t>Willingham</w:t>
      </w:r>
      <w:r w:rsidRPr="00461655">
        <w:t xml:space="preserve"> Parish Council held </w:t>
      </w:r>
      <w:r w:rsidR="00AF052A">
        <w:t xml:space="preserve">on </w:t>
      </w:r>
      <w:r w:rsidR="00B7742B">
        <w:t>Tuesday 2</w:t>
      </w:r>
      <w:r w:rsidR="00B7742B" w:rsidRPr="00B7742B">
        <w:rPr>
          <w:vertAlign w:val="superscript"/>
        </w:rPr>
        <w:t>nd</w:t>
      </w:r>
      <w:r w:rsidR="00B7742B">
        <w:t xml:space="preserve"> November 2021</w:t>
      </w:r>
      <w:r w:rsidR="00AF052A">
        <w:t xml:space="preserve"> at </w:t>
      </w:r>
      <w:r w:rsidR="00D8210F">
        <w:t>7:</w:t>
      </w:r>
      <w:r>
        <w:t>30</w:t>
      </w:r>
      <w:r w:rsidR="00EE2BAF" w:rsidRPr="00461655">
        <w:t>pm</w:t>
      </w:r>
      <w:r w:rsidR="00EE2BAF">
        <w:rPr>
          <w:b/>
          <w:i/>
        </w:rPr>
        <w:t>,</w:t>
      </w:r>
      <w:r w:rsidR="00EE2BAF" w:rsidRPr="00461655">
        <w:t xml:space="preserve"> </w:t>
      </w:r>
      <w:r w:rsidR="00EE2BAF">
        <w:t>in</w:t>
      </w:r>
      <w:r w:rsidR="00D8210F">
        <w:t xml:space="preserve"> the Octagon, St Mary and All Saints Church, Church Street</w:t>
      </w:r>
      <w:r w:rsidR="00427414">
        <w:t xml:space="preserve"> </w:t>
      </w:r>
      <w:r w:rsidR="00D8210F">
        <w:t>Willingham.</w:t>
      </w:r>
    </w:p>
    <w:p w14:paraId="5DFAD8B7" w14:textId="77777777" w:rsidR="00B51F9A" w:rsidRDefault="00E9420B" w:rsidP="00132A4B">
      <w:pPr>
        <w:pStyle w:val="NoSpacing"/>
        <w:rPr>
          <w:sz w:val="18"/>
          <w:szCs w:val="18"/>
        </w:rPr>
      </w:pPr>
      <w:r w:rsidRPr="00B51F9A">
        <w:rPr>
          <w:b/>
          <w:bCs/>
          <w:sz w:val="18"/>
          <w:szCs w:val="18"/>
        </w:rPr>
        <w:t>Present:</w:t>
      </w:r>
      <w:r w:rsidRPr="00E12A95">
        <w:rPr>
          <w:sz w:val="18"/>
          <w:szCs w:val="18"/>
        </w:rPr>
        <w:t xml:space="preserve">     </w:t>
      </w:r>
    </w:p>
    <w:p w14:paraId="1E4B9427" w14:textId="6D8F7DC8" w:rsidR="00D8210F" w:rsidRPr="00B7742B" w:rsidRDefault="00E9420B" w:rsidP="00E9420B">
      <w:pPr>
        <w:pStyle w:val="NoSpacing"/>
        <w:rPr>
          <w:sz w:val="20"/>
          <w:szCs w:val="20"/>
        </w:rPr>
      </w:pPr>
      <w:r w:rsidRPr="00B7742B">
        <w:rPr>
          <w:sz w:val="20"/>
          <w:szCs w:val="20"/>
        </w:rPr>
        <w:t>Councillors:</w:t>
      </w:r>
      <w:r w:rsidR="00AF052A" w:rsidRPr="00B7742B">
        <w:rPr>
          <w:sz w:val="20"/>
          <w:szCs w:val="20"/>
        </w:rPr>
        <w:t xml:space="preserve"> Harris,</w:t>
      </w:r>
      <w:r w:rsidR="00D8210F" w:rsidRPr="00B7742B">
        <w:rPr>
          <w:sz w:val="20"/>
          <w:szCs w:val="20"/>
        </w:rPr>
        <w:t xml:space="preserve"> Law,</w:t>
      </w:r>
      <w:r w:rsidR="00AF052A" w:rsidRPr="00B7742B">
        <w:rPr>
          <w:sz w:val="20"/>
          <w:szCs w:val="20"/>
        </w:rPr>
        <w:t xml:space="preserve"> Watson, McKee</w:t>
      </w:r>
      <w:r w:rsidR="00D8210F" w:rsidRPr="00B7742B">
        <w:rPr>
          <w:sz w:val="20"/>
          <w:szCs w:val="20"/>
        </w:rPr>
        <w:t xml:space="preserve">, </w:t>
      </w:r>
      <w:r w:rsidR="00B7742B">
        <w:rPr>
          <w:sz w:val="20"/>
          <w:szCs w:val="20"/>
        </w:rPr>
        <w:t>Rogers, Todd</w:t>
      </w:r>
    </w:p>
    <w:p w14:paraId="2CCDFBB4" w14:textId="70C9C489" w:rsidR="00312E60" w:rsidRPr="00B7742B" w:rsidRDefault="00312E60" w:rsidP="00E9420B">
      <w:pPr>
        <w:pStyle w:val="NoSpacing"/>
        <w:rPr>
          <w:sz w:val="20"/>
          <w:szCs w:val="20"/>
        </w:rPr>
      </w:pPr>
      <w:r w:rsidRPr="00B7742B">
        <w:rPr>
          <w:sz w:val="20"/>
          <w:szCs w:val="20"/>
        </w:rPr>
        <w:t>Parishioners:</w:t>
      </w:r>
      <w:r w:rsidRPr="00B7742B">
        <w:rPr>
          <w:sz w:val="20"/>
          <w:szCs w:val="20"/>
        </w:rPr>
        <w:tab/>
      </w:r>
      <w:r w:rsidRPr="00B7742B">
        <w:rPr>
          <w:sz w:val="20"/>
          <w:szCs w:val="20"/>
        </w:rPr>
        <w:tab/>
      </w:r>
      <w:r w:rsidRPr="00B7742B">
        <w:rPr>
          <w:sz w:val="20"/>
          <w:szCs w:val="20"/>
        </w:rPr>
        <w:tab/>
      </w:r>
      <w:r w:rsidRPr="00B7742B">
        <w:rPr>
          <w:sz w:val="20"/>
          <w:szCs w:val="20"/>
        </w:rPr>
        <w:tab/>
      </w:r>
      <w:r w:rsidRPr="00B7742B">
        <w:rPr>
          <w:sz w:val="20"/>
          <w:szCs w:val="20"/>
        </w:rPr>
        <w:tab/>
      </w:r>
      <w:r w:rsidRPr="00B7742B">
        <w:rPr>
          <w:sz w:val="20"/>
          <w:szCs w:val="20"/>
        </w:rPr>
        <w:tab/>
      </w:r>
      <w:r w:rsidR="00B7742B">
        <w:rPr>
          <w:sz w:val="20"/>
          <w:szCs w:val="20"/>
        </w:rPr>
        <w:tab/>
      </w:r>
      <w:r w:rsidR="00B7742B">
        <w:rPr>
          <w:sz w:val="20"/>
          <w:szCs w:val="20"/>
        </w:rPr>
        <w:tab/>
      </w:r>
      <w:r w:rsidR="00B7742B">
        <w:rPr>
          <w:sz w:val="20"/>
          <w:szCs w:val="20"/>
        </w:rPr>
        <w:tab/>
        <w:t xml:space="preserve">Clerk: Mandy Powell </w:t>
      </w:r>
    </w:p>
    <w:p w14:paraId="2EF4C746" w14:textId="48C7C35D" w:rsidR="00312E60" w:rsidRPr="00B7742B" w:rsidRDefault="00312E60" w:rsidP="00E9420B">
      <w:pPr>
        <w:pStyle w:val="NoSpacing"/>
        <w:rPr>
          <w:sz w:val="20"/>
          <w:szCs w:val="20"/>
        </w:rPr>
      </w:pPr>
      <w:r w:rsidRPr="00B7742B">
        <w:rPr>
          <w:sz w:val="20"/>
          <w:szCs w:val="20"/>
        </w:rPr>
        <w:t>---------------------------------------------------------------------------------------------------------------------------------------------------</w:t>
      </w:r>
    </w:p>
    <w:p w14:paraId="59E380B6" w14:textId="329E91DD" w:rsidR="00B7742B" w:rsidRPr="00CA6B61" w:rsidRDefault="00B7742B" w:rsidP="00B7742B">
      <w:pPr>
        <w:pStyle w:val="NoSpacing"/>
        <w:numPr>
          <w:ilvl w:val="0"/>
          <w:numId w:val="9"/>
        </w:numPr>
        <w:rPr>
          <w:b/>
          <w:sz w:val="20"/>
          <w:szCs w:val="20"/>
        </w:rPr>
      </w:pPr>
      <w:r w:rsidRPr="00CA6B61">
        <w:rPr>
          <w:b/>
          <w:sz w:val="20"/>
          <w:szCs w:val="20"/>
        </w:rPr>
        <w:t>To receive apologies for absence</w:t>
      </w:r>
    </w:p>
    <w:p w14:paraId="084EA547" w14:textId="097FD73D" w:rsidR="00B7742B" w:rsidRPr="00CA6B61" w:rsidRDefault="008B0C55" w:rsidP="00B7742B">
      <w:pPr>
        <w:pStyle w:val="NoSpacing"/>
        <w:rPr>
          <w:bCs/>
          <w:sz w:val="20"/>
          <w:szCs w:val="20"/>
        </w:rPr>
      </w:pPr>
      <w:r w:rsidRPr="00CA6B61">
        <w:rPr>
          <w:bCs/>
          <w:sz w:val="20"/>
          <w:szCs w:val="20"/>
        </w:rPr>
        <w:t>None received ahead of the meeting</w:t>
      </w:r>
      <w:proofErr w:type="gramStart"/>
      <w:r w:rsidRPr="00CA6B61">
        <w:rPr>
          <w:bCs/>
          <w:sz w:val="20"/>
          <w:szCs w:val="20"/>
        </w:rPr>
        <w:t xml:space="preserve">.  </w:t>
      </w:r>
      <w:proofErr w:type="gramEnd"/>
      <w:r w:rsidRPr="00CA6B61">
        <w:rPr>
          <w:bCs/>
          <w:sz w:val="20"/>
          <w:szCs w:val="20"/>
        </w:rPr>
        <w:t>Councillor Pilsworth offered late apologies due to being unwell.</w:t>
      </w:r>
    </w:p>
    <w:p w14:paraId="07CD9E76" w14:textId="77777777" w:rsidR="00B7742B" w:rsidRPr="00CA6B61" w:rsidRDefault="00B7742B" w:rsidP="00B7742B">
      <w:pPr>
        <w:pStyle w:val="NoSpacing"/>
        <w:rPr>
          <w:b/>
          <w:sz w:val="20"/>
          <w:szCs w:val="20"/>
        </w:rPr>
      </w:pPr>
    </w:p>
    <w:p w14:paraId="7644CE42" w14:textId="77777777" w:rsidR="00B7742B" w:rsidRPr="00CA6B61" w:rsidRDefault="00B7742B" w:rsidP="00B7742B">
      <w:pPr>
        <w:pStyle w:val="NoSpacing"/>
        <w:numPr>
          <w:ilvl w:val="0"/>
          <w:numId w:val="9"/>
        </w:numPr>
        <w:rPr>
          <w:b/>
          <w:sz w:val="20"/>
          <w:szCs w:val="20"/>
        </w:rPr>
      </w:pPr>
      <w:r w:rsidRPr="00CA6B61">
        <w:rPr>
          <w:b/>
          <w:sz w:val="20"/>
          <w:szCs w:val="20"/>
        </w:rPr>
        <w:t>Declarations of interest</w:t>
      </w:r>
    </w:p>
    <w:p w14:paraId="48A9BF6C" w14:textId="4AA6C155" w:rsidR="00B7742B" w:rsidRPr="00CA6B61" w:rsidRDefault="008B0C55" w:rsidP="00B7742B">
      <w:pPr>
        <w:pStyle w:val="NoSpacing"/>
        <w:rPr>
          <w:bCs/>
          <w:sz w:val="20"/>
          <w:szCs w:val="20"/>
        </w:rPr>
      </w:pPr>
      <w:r w:rsidRPr="00CA6B61">
        <w:rPr>
          <w:bCs/>
          <w:sz w:val="20"/>
          <w:szCs w:val="20"/>
        </w:rPr>
        <w:t>None received.</w:t>
      </w:r>
    </w:p>
    <w:p w14:paraId="0ADAF8C7" w14:textId="77777777" w:rsidR="00B7742B" w:rsidRPr="00CA6B61" w:rsidRDefault="00B7742B" w:rsidP="00B7742B">
      <w:pPr>
        <w:pStyle w:val="NoSpacing"/>
        <w:rPr>
          <w:b/>
          <w:sz w:val="20"/>
          <w:szCs w:val="20"/>
        </w:rPr>
      </w:pPr>
    </w:p>
    <w:p w14:paraId="33217F68" w14:textId="0D86A664" w:rsidR="00B7742B" w:rsidRPr="00CA6B61" w:rsidRDefault="00B7742B" w:rsidP="00B7742B">
      <w:pPr>
        <w:pStyle w:val="NoSpacing"/>
        <w:numPr>
          <w:ilvl w:val="0"/>
          <w:numId w:val="9"/>
        </w:numPr>
        <w:rPr>
          <w:b/>
          <w:sz w:val="20"/>
          <w:szCs w:val="20"/>
        </w:rPr>
      </w:pPr>
      <w:r w:rsidRPr="00CA6B61">
        <w:rPr>
          <w:b/>
          <w:sz w:val="20"/>
          <w:szCs w:val="20"/>
        </w:rPr>
        <w:t>Public forum</w:t>
      </w:r>
      <w:r w:rsidRPr="00CA6B61">
        <w:rPr>
          <w:sz w:val="20"/>
          <w:szCs w:val="20"/>
        </w:rPr>
        <w:t xml:space="preserve"> </w:t>
      </w:r>
      <w:r w:rsidRPr="00CA6B61">
        <w:rPr>
          <w:i/>
          <w:sz w:val="20"/>
          <w:szCs w:val="20"/>
        </w:rPr>
        <w:t>(maximum 3 minutes per person, with an overall limit of 15 minutes)</w:t>
      </w:r>
      <w:r w:rsidRPr="00CA6B61">
        <w:rPr>
          <w:b/>
          <w:sz w:val="20"/>
          <w:szCs w:val="20"/>
        </w:rPr>
        <w:t xml:space="preserve"> All parishioners wishing to speak and who are on the Electoral register, must make their name known to the Clerk prior to commencement of the meeting</w:t>
      </w:r>
      <w:proofErr w:type="gramStart"/>
      <w:r w:rsidRPr="00CA6B61">
        <w:rPr>
          <w:b/>
          <w:sz w:val="20"/>
          <w:szCs w:val="20"/>
        </w:rPr>
        <w:t xml:space="preserve">.  </w:t>
      </w:r>
      <w:proofErr w:type="gramEnd"/>
      <w:r w:rsidRPr="00CA6B61">
        <w:rPr>
          <w:b/>
          <w:sz w:val="20"/>
          <w:szCs w:val="20"/>
        </w:rPr>
        <w:t>Maximum of five people to speak</w:t>
      </w:r>
      <w:proofErr w:type="gramStart"/>
      <w:r w:rsidRPr="00CA6B61">
        <w:rPr>
          <w:b/>
          <w:sz w:val="20"/>
          <w:szCs w:val="20"/>
        </w:rPr>
        <w:t xml:space="preserve">.  </w:t>
      </w:r>
      <w:proofErr w:type="gramEnd"/>
      <w:r w:rsidRPr="00CA6B61">
        <w:rPr>
          <w:b/>
          <w:sz w:val="20"/>
          <w:szCs w:val="20"/>
        </w:rPr>
        <w:t>Large groups will need to decide on a spokesperson representative.</w:t>
      </w:r>
    </w:p>
    <w:p w14:paraId="01A9F15F" w14:textId="0B63C615" w:rsidR="00B7742B" w:rsidRPr="00CA6B61" w:rsidRDefault="008B0C55" w:rsidP="00B7742B">
      <w:pPr>
        <w:pStyle w:val="NoSpacing"/>
        <w:rPr>
          <w:bCs/>
          <w:sz w:val="20"/>
          <w:szCs w:val="20"/>
        </w:rPr>
      </w:pPr>
      <w:r w:rsidRPr="00CA6B61">
        <w:rPr>
          <w:bCs/>
          <w:sz w:val="20"/>
          <w:szCs w:val="20"/>
        </w:rPr>
        <w:t>None</w:t>
      </w:r>
    </w:p>
    <w:p w14:paraId="61815F64" w14:textId="77777777" w:rsidR="00B7742B" w:rsidRPr="00CA6B61" w:rsidRDefault="00B7742B" w:rsidP="00B7742B">
      <w:pPr>
        <w:pStyle w:val="NoSpacing"/>
        <w:rPr>
          <w:b/>
          <w:sz w:val="20"/>
          <w:szCs w:val="20"/>
        </w:rPr>
      </w:pPr>
    </w:p>
    <w:p w14:paraId="085CFBCA" w14:textId="77777777" w:rsidR="00B7742B" w:rsidRPr="00CA6B61" w:rsidRDefault="00B7742B" w:rsidP="00B7742B">
      <w:pPr>
        <w:pStyle w:val="NoSpacing"/>
        <w:numPr>
          <w:ilvl w:val="0"/>
          <w:numId w:val="9"/>
        </w:numPr>
        <w:rPr>
          <w:b/>
          <w:sz w:val="20"/>
          <w:szCs w:val="20"/>
        </w:rPr>
      </w:pPr>
      <w:r w:rsidRPr="00CA6B61">
        <w:rPr>
          <w:b/>
          <w:sz w:val="20"/>
          <w:szCs w:val="20"/>
        </w:rPr>
        <w:t>To approve the minutes of the meeting held on 21</w:t>
      </w:r>
      <w:r w:rsidRPr="00CA6B61">
        <w:rPr>
          <w:b/>
          <w:sz w:val="20"/>
          <w:szCs w:val="20"/>
          <w:vertAlign w:val="superscript"/>
        </w:rPr>
        <w:t>st</w:t>
      </w:r>
      <w:r w:rsidRPr="00CA6B61">
        <w:rPr>
          <w:b/>
          <w:sz w:val="20"/>
          <w:szCs w:val="20"/>
        </w:rPr>
        <w:t xml:space="preserve"> October 2021</w:t>
      </w:r>
    </w:p>
    <w:p w14:paraId="55461BF7" w14:textId="35730EA3" w:rsidR="00B7742B" w:rsidRPr="00CA6B61" w:rsidRDefault="008D4E8F" w:rsidP="00B7742B">
      <w:pPr>
        <w:pStyle w:val="NoSpacing"/>
        <w:rPr>
          <w:bCs/>
          <w:sz w:val="20"/>
          <w:szCs w:val="20"/>
        </w:rPr>
      </w:pPr>
      <w:r w:rsidRPr="00CA6B61">
        <w:rPr>
          <w:bCs/>
          <w:sz w:val="20"/>
          <w:szCs w:val="20"/>
        </w:rPr>
        <w:t xml:space="preserve">Councillor Todd proposed the minutes be accepted as a true record of the meeting, seconded by Councillor </w:t>
      </w:r>
      <w:r w:rsidR="00EE2BAF" w:rsidRPr="00CA6B61">
        <w:rPr>
          <w:bCs/>
          <w:sz w:val="20"/>
          <w:szCs w:val="20"/>
        </w:rPr>
        <w:t>McKee,</w:t>
      </w:r>
      <w:r w:rsidRPr="00CA6B61">
        <w:rPr>
          <w:bCs/>
          <w:sz w:val="20"/>
          <w:szCs w:val="20"/>
        </w:rPr>
        <w:t xml:space="preserve"> and </w:t>
      </w:r>
      <w:r w:rsidRPr="00CA6B61">
        <w:rPr>
          <w:b/>
          <w:sz w:val="20"/>
          <w:szCs w:val="20"/>
        </w:rPr>
        <w:t>agreed</w:t>
      </w:r>
      <w:r w:rsidRPr="00CA6B61">
        <w:rPr>
          <w:bCs/>
          <w:sz w:val="20"/>
          <w:szCs w:val="20"/>
        </w:rPr>
        <w:t xml:space="preserve"> with f</w:t>
      </w:r>
      <w:r w:rsidR="00851304" w:rsidRPr="00CA6B61">
        <w:rPr>
          <w:bCs/>
          <w:sz w:val="20"/>
          <w:szCs w:val="20"/>
        </w:rPr>
        <w:t xml:space="preserve">our </w:t>
      </w:r>
      <w:r w:rsidRPr="00CA6B61">
        <w:rPr>
          <w:bCs/>
          <w:sz w:val="20"/>
          <w:szCs w:val="20"/>
        </w:rPr>
        <w:t xml:space="preserve">votes in favour </w:t>
      </w:r>
      <w:r w:rsidR="00851304" w:rsidRPr="00CA6B61">
        <w:rPr>
          <w:bCs/>
          <w:sz w:val="20"/>
          <w:szCs w:val="20"/>
        </w:rPr>
        <w:t>and one abstention due to not being at the meeting.</w:t>
      </w:r>
    </w:p>
    <w:p w14:paraId="27218536" w14:textId="55280267" w:rsidR="00B7742B" w:rsidRPr="00CA6B61" w:rsidRDefault="00B7742B" w:rsidP="00B7742B">
      <w:pPr>
        <w:pStyle w:val="NoSpacing"/>
        <w:rPr>
          <w:b/>
          <w:sz w:val="20"/>
          <w:szCs w:val="20"/>
        </w:rPr>
      </w:pPr>
    </w:p>
    <w:p w14:paraId="4C002695" w14:textId="77777777" w:rsidR="00B7742B" w:rsidRPr="00CA6B61" w:rsidRDefault="00B7742B" w:rsidP="00B7742B">
      <w:pPr>
        <w:pStyle w:val="NoSpacing"/>
        <w:numPr>
          <w:ilvl w:val="0"/>
          <w:numId w:val="9"/>
        </w:numPr>
        <w:rPr>
          <w:b/>
          <w:sz w:val="20"/>
          <w:szCs w:val="20"/>
        </w:rPr>
      </w:pPr>
      <w:r w:rsidRPr="00CA6B61">
        <w:rPr>
          <w:b/>
          <w:sz w:val="20"/>
          <w:szCs w:val="20"/>
        </w:rPr>
        <w:t>To deal with any matters arising from the minutes of the meeting held on 21</w:t>
      </w:r>
      <w:r w:rsidRPr="00CA6B61">
        <w:rPr>
          <w:b/>
          <w:sz w:val="20"/>
          <w:szCs w:val="20"/>
          <w:vertAlign w:val="superscript"/>
        </w:rPr>
        <w:t>st</w:t>
      </w:r>
      <w:r w:rsidRPr="00CA6B61">
        <w:rPr>
          <w:b/>
          <w:sz w:val="20"/>
          <w:szCs w:val="20"/>
        </w:rPr>
        <w:t xml:space="preserve"> October, not covered elsewhere on this agenda.</w:t>
      </w:r>
    </w:p>
    <w:p w14:paraId="3CD50449" w14:textId="06B9BFE5" w:rsidR="00B7742B" w:rsidRDefault="00851304" w:rsidP="00B7742B">
      <w:pPr>
        <w:pStyle w:val="NoSpacing"/>
        <w:rPr>
          <w:bCs/>
          <w:sz w:val="20"/>
          <w:szCs w:val="20"/>
        </w:rPr>
      </w:pPr>
      <w:r w:rsidRPr="00CA6B61">
        <w:rPr>
          <w:bCs/>
          <w:sz w:val="20"/>
          <w:szCs w:val="20"/>
        </w:rPr>
        <w:t>None</w:t>
      </w:r>
    </w:p>
    <w:p w14:paraId="1F035949" w14:textId="77777777" w:rsidR="006150E4" w:rsidRPr="00CA6B61" w:rsidRDefault="006150E4" w:rsidP="00B7742B">
      <w:pPr>
        <w:pStyle w:val="NoSpacing"/>
        <w:rPr>
          <w:bCs/>
          <w:sz w:val="20"/>
          <w:szCs w:val="20"/>
        </w:rPr>
      </w:pPr>
    </w:p>
    <w:p w14:paraId="0C6F0E7E" w14:textId="3FB01BCB" w:rsidR="00851304" w:rsidRPr="00CA6B61" w:rsidRDefault="00851304" w:rsidP="00B7742B">
      <w:pPr>
        <w:pStyle w:val="NoSpacing"/>
        <w:rPr>
          <w:b/>
          <w:i/>
          <w:iCs/>
          <w:sz w:val="20"/>
          <w:szCs w:val="20"/>
        </w:rPr>
      </w:pPr>
      <w:r w:rsidRPr="00CA6B61">
        <w:rPr>
          <w:bCs/>
          <w:i/>
          <w:iCs/>
          <w:sz w:val="20"/>
          <w:szCs w:val="20"/>
        </w:rPr>
        <w:t>Councillor Rogers joined the meeting</w:t>
      </w:r>
    </w:p>
    <w:p w14:paraId="6227237E" w14:textId="77777777" w:rsidR="00851304" w:rsidRPr="00CA6B61" w:rsidRDefault="00851304" w:rsidP="00B7742B">
      <w:pPr>
        <w:pStyle w:val="NoSpacing"/>
        <w:rPr>
          <w:b/>
          <w:i/>
          <w:iCs/>
          <w:sz w:val="20"/>
          <w:szCs w:val="20"/>
        </w:rPr>
      </w:pPr>
    </w:p>
    <w:p w14:paraId="53123C69" w14:textId="77777777" w:rsidR="00B7742B" w:rsidRPr="00CA6B61" w:rsidRDefault="00B7742B" w:rsidP="00B7742B">
      <w:pPr>
        <w:pStyle w:val="NoSpacing"/>
        <w:numPr>
          <w:ilvl w:val="0"/>
          <w:numId w:val="9"/>
        </w:numPr>
        <w:rPr>
          <w:b/>
          <w:sz w:val="20"/>
          <w:szCs w:val="20"/>
        </w:rPr>
      </w:pPr>
      <w:r w:rsidRPr="00CA6B61">
        <w:rPr>
          <w:b/>
          <w:sz w:val="20"/>
          <w:szCs w:val="20"/>
        </w:rPr>
        <w:t xml:space="preserve">Planning Applications for consideration </w:t>
      </w:r>
    </w:p>
    <w:p w14:paraId="7DA46474" w14:textId="77777777" w:rsidR="00B7742B" w:rsidRPr="00CA6B61" w:rsidRDefault="00B7742B" w:rsidP="00B7742B">
      <w:pPr>
        <w:pStyle w:val="NoSpacing"/>
        <w:numPr>
          <w:ilvl w:val="0"/>
          <w:numId w:val="16"/>
        </w:numPr>
        <w:rPr>
          <w:bCs/>
          <w:sz w:val="20"/>
          <w:szCs w:val="20"/>
          <w:u w:val="single"/>
        </w:rPr>
      </w:pPr>
      <w:r w:rsidRPr="00CA6B61">
        <w:rPr>
          <w:bCs/>
          <w:sz w:val="20"/>
          <w:szCs w:val="20"/>
          <w:u w:val="single"/>
        </w:rPr>
        <w:t xml:space="preserve">21/04538/FUL – 8 </w:t>
      </w:r>
      <w:proofErr w:type="spellStart"/>
      <w:r w:rsidRPr="00CA6B61">
        <w:rPr>
          <w:bCs/>
          <w:sz w:val="20"/>
          <w:szCs w:val="20"/>
          <w:u w:val="single"/>
        </w:rPr>
        <w:t>Westmeadow</w:t>
      </w:r>
      <w:proofErr w:type="spellEnd"/>
      <w:r w:rsidRPr="00CA6B61">
        <w:rPr>
          <w:bCs/>
          <w:sz w:val="20"/>
          <w:szCs w:val="20"/>
          <w:u w:val="single"/>
        </w:rPr>
        <w:t xml:space="preserve"> Close, Willingham, Ms Millard – conversion and single storey front </w:t>
      </w:r>
    </w:p>
    <w:p w14:paraId="26AEADF4" w14:textId="5C642EBD" w:rsidR="00B7742B" w:rsidRPr="00CA6B61" w:rsidRDefault="00B7742B" w:rsidP="00B7742B">
      <w:pPr>
        <w:pStyle w:val="NoSpacing"/>
        <w:rPr>
          <w:bCs/>
          <w:sz w:val="20"/>
          <w:szCs w:val="20"/>
        </w:rPr>
      </w:pPr>
      <w:r w:rsidRPr="00CA6B61">
        <w:rPr>
          <w:bCs/>
          <w:sz w:val="20"/>
          <w:szCs w:val="20"/>
          <w:u w:val="single"/>
        </w:rPr>
        <w:t>extension to the existing garage to form an annex ancillary to the main house</w:t>
      </w:r>
      <w:r w:rsidRPr="00CA6B61">
        <w:rPr>
          <w:bCs/>
          <w:sz w:val="20"/>
          <w:szCs w:val="20"/>
        </w:rPr>
        <w:t>.</w:t>
      </w:r>
    </w:p>
    <w:p w14:paraId="0A61EFC4" w14:textId="34548585" w:rsidR="00B7742B" w:rsidRPr="00CA6B61" w:rsidRDefault="006F6587" w:rsidP="00B7742B">
      <w:pPr>
        <w:pStyle w:val="NoSpacing"/>
        <w:rPr>
          <w:bCs/>
          <w:sz w:val="20"/>
          <w:szCs w:val="20"/>
        </w:rPr>
      </w:pPr>
      <w:r w:rsidRPr="00CA6B61">
        <w:rPr>
          <w:bCs/>
          <w:sz w:val="20"/>
          <w:szCs w:val="20"/>
        </w:rPr>
        <w:t xml:space="preserve">Councillor McKee proposed the Council support the application, seconded by Councillor </w:t>
      </w:r>
      <w:r w:rsidR="00EE2BAF" w:rsidRPr="00CA6B61">
        <w:rPr>
          <w:bCs/>
          <w:sz w:val="20"/>
          <w:szCs w:val="20"/>
        </w:rPr>
        <w:t>Todd,</w:t>
      </w:r>
      <w:r w:rsidRPr="00CA6B61">
        <w:rPr>
          <w:bCs/>
          <w:sz w:val="20"/>
          <w:szCs w:val="20"/>
        </w:rPr>
        <w:t xml:space="preserve"> and </w:t>
      </w:r>
      <w:r w:rsidRPr="00CA6B61">
        <w:rPr>
          <w:b/>
          <w:sz w:val="20"/>
          <w:szCs w:val="20"/>
        </w:rPr>
        <w:t>agreed</w:t>
      </w:r>
      <w:r w:rsidRPr="00CA6B61">
        <w:rPr>
          <w:bCs/>
          <w:sz w:val="20"/>
          <w:szCs w:val="20"/>
        </w:rPr>
        <w:t xml:space="preserve"> unanimously.</w:t>
      </w:r>
    </w:p>
    <w:p w14:paraId="287F93F0" w14:textId="77777777" w:rsidR="00B7742B" w:rsidRPr="00CA6B61" w:rsidRDefault="00B7742B" w:rsidP="00B7742B">
      <w:pPr>
        <w:pStyle w:val="NoSpacing"/>
        <w:rPr>
          <w:bCs/>
          <w:sz w:val="20"/>
          <w:szCs w:val="20"/>
        </w:rPr>
      </w:pPr>
    </w:p>
    <w:p w14:paraId="16542E34" w14:textId="77777777" w:rsidR="00B7742B" w:rsidRPr="00CA6B61" w:rsidRDefault="00B7742B" w:rsidP="00B7742B">
      <w:pPr>
        <w:pStyle w:val="NoSpacing"/>
        <w:numPr>
          <w:ilvl w:val="0"/>
          <w:numId w:val="16"/>
        </w:numPr>
        <w:rPr>
          <w:bCs/>
          <w:sz w:val="20"/>
          <w:szCs w:val="20"/>
          <w:u w:val="single"/>
        </w:rPr>
      </w:pPr>
      <w:r w:rsidRPr="00CA6B61">
        <w:rPr>
          <w:bCs/>
          <w:sz w:val="20"/>
          <w:szCs w:val="20"/>
          <w:u w:val="single"/>
        </w:rPr>
        <w:t xml:space="preserve">21/00915/REM - Land to The Rear Of 1B Over Road Willingham Cambridge, Mr Ernest Wynn - Reserved </w:t>
      </w:r>
    </w:p>
    <w:p w14:paraId="367D3C16" w14:textId="4CA65D81" w:rsidR="00B7742B" w:rsidRPr="00CA6B61" w:rsidRDefault="00B7742B" w:rsidP="00B7742B">
      <w:pPr>
        <w:pStyle w:val="NoSpacing"/>
        <w:rPr>
          <w:bCs/>
          <w:sz w:val="20"/>
          <w:szCs w:val="20"/>
          <w:u w:val="single"/>
        </w:rPr>
      </w:pPr>
      <w:r w:rsidRPr="00CA6B61">
        <w:rPr>
          <w:bCs/>
          <w:sz w:val="20"/>
          <w:szCs w:val="20"/>
          <w:u w:val="single"/>
        </w:rPr>
        <w:t xml:space="preserve">matters application for the approval of details of appearance, landscaping, </w:t>
      </w:r>
      <w:r w:rsidR="00EE2BAF" w:rsidRPr="00CA6B61">
        <w:rPr>
          <w:bCs/>
          <w:sz w:val="20"/>
          <w:szCs w:val="20"/>
          <w:u w:val="single"/>
        </w:rPr>
        <w:t>layout,</w:t>
      </w:r>
      <w:r w:rsidRPr="00CA6B61">
        <w:rPr>
          <w:bCs/>
          <w:sz w:val="20"/>
          <w:szCs w:val="20"/>
          <w:u w:val="single"/>
        </w:rPr>
        <w:t xml:space="preserve"> and scale following outline planning permission S/2921/15/OL (Erection of 26 Dwellings including 10 Affordable Units &amp; Ancillary Access Arrangements (All matters reserved apart from access)). The outline planning application did not seek permission for EIA Development.</w:t>
      </w:r>
    </w:p>
    <w:p w14:paraId="19923A8B" w14:textId="19DCB7B9" w:rsidR="00B7742B" w:rsidRPr="00CA6B61" w:rsidRDefault="00B7742B" w:rsidP="00B7742B">
      <w:pPr>
        <w:pStyle w:val="NoSpacing"/>
        <w:rPr>
          <w:bCs/>
          <w:sz w:val="20"/>
          <w:szCs w:val="20"/>
        </w:rPr>
      </w:pPr>
    </w:p>
    <w:p w14:paraId="4380E3C9" w14:textId="1D2BD153" w:rsidR="00B7742B" w:rsidRDefault="00F90AE7" w:rsidP="00B7742B">
      <w:pPr>
        <w:pStyle w:val="NoSpacing"/>
        <w:rPr>
          <w:bCs/>
          <w:sz w:val="20"/>
          <w:szCs w:val="20"/>
        </w:rPr>
      </w:pPr>
      <w:r w:rsidRPr="00CA6B61">
        <w:rPr>
          <w:bCs/>
          <w:sz w:val="20"/>
          <w:szCs w:val="20"/>
        </w:rPr>
        <w:t xml:space="preserve">Councillor Harris proposed the Council recommend refusal for the following reasons, seconded by Councillor </w:t>
      </w:r>
      <w:r w:rsidR="00EE2BAF" w:rsidRPr="00CA6B61">
        <w:rPr>
          <w:bCs/>
          <w:sz w:val="20"/>
          <w:szCs w:val="20"/>
        </w:rPr>
        <w:t>Watson,</w:t>
      </w:r>
      <w:r w:rsidRPr="00CA6B61">
        <w:rPr>
          <w:bCs/>
          <w:sz w:val="20"/>
          <w:szCs w:val="20"/>
        </w:rPr>
        <w:t xml:space="preserve"> and </w:t>
      </w:r>
      <w:r w:rsidRPr="00CA6B61">
        <w:rPr>
          <w:b/>
          <w:sz w:val="20"/>
          <w:szCs w:val="20"/>
        </w:rPr>
        <w:t>agreed</w:t>
      </w:r>
      <w:r w:rsidRPr="00CA6B61">
        <w:rPr>
          <w:bCs/>
          <w:sz w:val="20"/>
          <w:szCs w:val="20"/>
        </w:rPr>
        <w:t xml:space="preserve"> unanimously.</w:t>
      </w:r>
    </w:p>
    <w:p w14:paraId="2B103775" w14:textId="77777777" w:rsidR="006150E4" w:rsidRPr="00CA6B61" w:rsidRDefault="006150E4" w:rsidP="00B7742B">
      <w:pPr>
        <w:pStyle w:val="NoSpacing"/>
        <w:rPr>
          <w:bCs/>
          <w:sz w:val="20"/>
          <w:szCs w:val="20"/>
        </w:rPr>
      </w:pPr>
    </w:p>
    <w:p w14:paraId="47A9FA4A" w14:textId="48A8A1E8" w:rsidR="006150E4" w:rsidRDefault="00746500" w:rsidP="00531B97">
      <w:pPr>
        <w:pStyle w:val="NoSpacing"/>
        <w:numPr>
          <w:ilvl w:val="0"/>
          <w:numId w:val="17"/>
        </w:numPr>
        <w:rPr>
          <w:bCs/>
          <w:sz w:val="20"/>
          <w:szCs w:val="20"/>
        </w:rPr>
      </w:pPr>
      <w:r w:rsidRPr="00CA6B61">
        <w:rPr>
          <w:bCs/>
          <w:sz w:val="20"/>
          <w:szCs w:val="20"/>
        </w:rPr>
        <w:t>Not all conditions ha</w:t>
      </w:r>
      <w:r w:rsidR="0024269B">
        <w:rPr>
          <w:bCs/>
          <w:sz w:val="20"/>
          <w:szCs w:val="20"/>
        </w:rPr>
        <w:t>d</w:t>
      </w:r>
      <w:r w:rsidRPr="00CA6B61">
        <w:rPr>
          <w:bCs/>
          <w:sz w:val="20"/>
          <w:szCs w:val="20"/>
        </w:rPr>
        <w:t xml:space="preserve"> been met </w:t>
      </w:r>
      <w:proofErr w:type="gramStart"/>
      <w:r w:rsidRPr="00CA6B61">
        <w:rPr>
          <w:bCs/>
          <w:sz w:val="20"/>
          <w:szCs w:val="20"/>
        </w:rPr>
        <w:t xml:space="preserve">in particular </w:t>
      </w:r>
      <w:r w:rsidR="00B44213" w:rsidRPr="00CA6B61">
        <w:rPr>
          <w:bCs/>
          <w:sz w:val="20"/>
          <w:szCs w:val="20"/>
        </w:rPr>
        <w:t>in</w:t>
      </w:r>
      <w:proofErr w:type="gramEnd"/>
      <w:r w:rsidR="00B44213" w:rsidRPr="00CA6B61">
        <w:rPr>
          <w:bCs/>
          <w:sz w:val="20"/>
          <w:szCs w:val="20"/>
        </w:rPr>
        <w:t xml:space="preserve"> relation to flooding concerns and surface water drainage issues.   </w:t>
      </w:r>
    </w:p>
    <w:p w14:paraId="48DC15E7" w14:textId="59D3A6ED" w:rsidR="00F90AE7" w:rsidRPr="00CA6B61" w:rsidRDefault="00B44213" w:rsidP="006150E4">
      <w:pPr>
        <w:pStyle w:val="NoSpacing"/>
        <w:ind w:left="405"/>
        <w:rPr>
          <w:bCs/>
          <w:sz w:val="20"/>
          <w:szCs w:val="20"/>
        </w:rPr>
      </w:pPr>
      <w:r w:rsidRPr="00CA6B61">
        <w:rPr>
          <w:bCs/>
          <w:sz w:val="20"/>
          <w:szCs w:val="20"/>
        </w:rPr>
        <w:t xml:space="preserve">Although these have been approved by the SCDC officer the </w:t>
      </w:r>
      <w:r w:rsidR="0020690B" w:rsidRPr="00CA6B61">
        <w:rPr>
          <w:bCs/>
          <w:sz w:val="20"/>
          <w:szCs w:val="20"/>
        </w:rPr>
        <w:t xml:space="preserve">Lead </w:t>
      </w:r>
      <w:r w:rsidR="0024269B">
        <w:rPr>
          <w:bCs/>
          <w:sz w:val="20"/>
          <w:szCs w:val="20"/>
        </w:rPr>
        <w:t>L</w:t>
      </w:r>
      <w:r w:rsidR="0020690B" w:rsidRPr="00CA6B61">
        <w:rPr>
          <w:bCs/>
          <w:sz w:val="20"/>
          <w:szCs w:val="20"/>
        </w:rPr>
        <w:t xml:space="preserve">ocal </w:t>
      </w:r>
      <w:r w:rsidR="0024269B">
        <w:rPr>
          <w:bCs/>
          <w:sz w:val="20"/>
          <w:szCs w:val="20"/>
        </w:rPr>
        <w:t>F</w:t>
      </w:r>
      <w:r w:rsidR="0020690B" w:rsidRPr="00CA6B61">
        <w:rPr>
          <w:bCs/>
          <w:sz w:val="20"/>
          <w:szCs w:val="20"/>
        </w:rPr>
        <w:t>lood authority and Anglian water have not approved the application due to inadequate/no drainage information</w:t>
      </w:r>
      <w:r w:rsidR="007F5FA6" w:rsidRPr="00CA6B61">
        <w:rPr>
          <w:bCs/>
          <w:sz w:val="20"/>
          <w:szCs w:val="20"/>
        </w:rPr>
        <w:t xml:space="preserve"> </w:t>
      </w:r>
      <w:r w:rsidR="00EE2BAF" w:rsidRPr="00CA6B61">
        <w:rPr>
          <w:bCs/>
          <w:sz w:val="20"/>
          <w:szCs w:val="20"/>
        </w:rPr>
        <w:t>being provided</w:t>
      </w:r>
      <w:r w:rsidR="0020690B" w:rsidRPr="00CA6B61">
        <w:rPr>
          <w:bCs/>
          <w:sz w:val="20"/>
          <w:szCs w:val="20"/>
        </w:rPr>
        <w:t xml:space="preserve"> by the applicant.</w:t>
      </w:r>
    </w:p>
    <w:p w14:paraId="759CFC61" w14:textId="77777777" w:rsidR="007F5FA6" w:rsidRPr="00CA6B61" w:rsidRDefault="007F5FA6" w:rsidP="00B7742B">
      <w:pPr>
        <w:pStyle w:val="NoSpacing"/>
        <w:rPr>
          <w:bCs/>
          <w:sz w:val="20"/>
          <w:szCs w:val="20"/>
        </w:rPr>
      </w:pPr>
    </w:p>
    <w:p w14:paraId="3BDA4693" w14:textId="09E25637" w:rsidR="0020690B" w:rsidRPr="00CA6B61" w:rsidRDefault="00E574F6" w:rsidP="00531B97">
      <w:pPr>
        <w:pStyle w:val="NoSpacing"/>
        <w:numPr>
          <w:ilvl w:val="0"/>
          <w:numId w:val="17"/>
        </w:numPr>
        <w:rPr>
          <w:bCs/>
          <w:sz w:val="20"/>
          <w:szCs w:val="20"/>
        </w:rPr>
      </w:pPr>
      <w:r w:rsidRPr="00CA6B61">
        <w:rPr>
          <w:bCs/>
          <w:sz w:val="20"/>
          <w:szCs w:val="20"/>
        </w:rPr>
        <w:t xml:space="preserve">The Council also note that neighbours in </w:t>
      </w:r>
      <w:proofErr w:type="spellStart"/>
      <w:r w:rsidRPr="00CA6B61">
        <w:rPr>
          <w:bCs/>
          <w:sz w:val="20"/>
          <w:szCs w:val="20"/>
        </w:rPr>
        <w:t>Aspinalls</w:t>
      </w:r>
      <w:proofErr w:type="spellEnd"/>
      <w:r w:rsidRPr="00CA6B61">
        <w:rPr>
          <w:bCs/>
          <w:sz w:val="20"/>
          <w:szCs w:val="20"/>
        </w:rPr>
        <w:t xml:space="preserve"> Yard and Station Court have not been notified of the application.</w:t>
      </w:r>
    </w:p>
    <w:p w14:paraId="4B1243B0" w14:textId="77777777" w:rsidR="007F2E08" w:rsidRPr="00CA6B61" w:rsidRDefault="007F2E08" w:rsidP="007F2E08">
      <w:pPr>
        <w:pStyle w:val="NoSpacing"/>
        <w:rPr>
          <w:bCs/>
          <w:sz w:val="20"/>
          <w:szCs w:val="20"/>
        </w:rPr>
      </w:pPr>
    </w:p>
    <w:p w14:paraId="249129DF" w14:textId="77777777" w:rsidR="006150E4" w:rsidRDefault="006C351C" w:rsidP="00531B97">
      <w:pPr>
        <w:pStyle w:val="NoSpacing"/>
        <w:numPr>
          <w:ilvl w:val="0"/>
          <w:numId w:val="17"/>
        </w:numPr>
        <w:rPr>
          <w:bCs/>
          <w:sz w:val="20"/>
          <w:szCs w:val="20"/>
        </w:rPr>
      </w:pPr>
      <w:r w:rsidRPr="00CA6B61">
        <w:rPr>
          <w:bCs/>
          <w:sz w:val="20"/>
          <w:szCs w:val="20"/>
        </w:rPr>
        <w:t xml:space="preserve">The Council would also reiterate their objections raised in planning application </w:t>
      </w:r>
      <w:r w:rsidR="008E6EA4" w:rsidRPr="00CA6B61">
        <w:rPr>
          <w:bCs/>
          <w:sz w:val="20"/>
          <w:szCs w:val="20"/>
        </w:rPr>
        <w:t>21/00915/REM</w:t>
      </w:r>
      <w:r w:rsidR="00A26F6C" w:rsidRPr="00CA6B61">
        <w:rPr>
          <w:bCs/>
          <w:sz w:val="20"/>
          <w:szCs w:val="20"/>
        </w:rPr>
        <w:t xml:space="preserve"> which stated that </w:t>
      </w:r>
    </w:p>
    <w:p w14:paraId="7DE8A829" w14:textId="25299DD2" w:rsidR="00F90AE7" w:rsidRPr="00CA6B61" w:rsidRDefault="00A26F6C" w:rsidP="006150E4">
      <w:pPr>
        <w:pStyle w:val="NoSpacing"/>
        <w:ind w:left="360" w:firstLine="45"/>
        <w:rPr>
          <w:bCs/>
          <w:sz w:val="20"/>
          <w:szCs w:val="20"/>
        </w:rPr>
      </w:pPr>
      <w:r w:rsidRPr="00CA6B61">
        <w:rPr>
          <w:bCs/>
          <w:sz w:val="20"/>
          <w:szCs w:val="20"/>
        </w:rPr>
        <w:t xml:space="preserve">the council wanted assurance from SCDC that there is adequate soakaway provision for the site. The recent flooding in the village would indicate that the drainage system appears to be under excessive pressure and </w:t>
      </w:r>
      <w:proofErr w:type="gramStart"/>
      <w:r w:rsidRPr="00CA6B61">
        <w:rPr>
          <w:bCs/>
          <w:sz w:val="20"/>
          <w:szCs w:val="20"/>
        </w:rPr>
        <w:t>as a consequence</w:t>
      </w:r>
      <w:proofErr w:type="gramEnd"/>
      <w:r w:rsidRPr="00CA6B61">
        <w:rPr>
          <w:bCs/>
          <w:sz w:val="20"/>
          <w:szCs w:val="20"/>
        </w:rPr>
        <w:t xml:space="preserve"> the Council would not want any new developments to add to that system and potentially add to the flooding issues the village has been experiencing.</w:t>
      </w:r>
    </w:p>
    <w:p w14:paraId="7D76DE7F" w14:textId="48984819" w:rsidR="00B7742B" w:rsidRDefault="00B7742B" w:rsidP="00B7742B">
      <w:pPr>
        <w:pStyle w:val="NoSpacing"/>
        <w:rPr>
          <w:bCs/>
          <w:sz w:val="20"/>
          <w:szCs w:val="20"/>
        </w:rPr>
      </w:pPr>
    </w:p>
    <w:p w14:paraId="1512B383" w14:textId="2A6B4BEA" w:rsidR="006150E4" w:rsidRDefault="006150E4" w:rsidP="00B7742B">
      <w:pPr>
        <w:pStyle w:val="NoSpacing"/>
        <w:rPr>
          <w:bCs/>
          <w:sz w:val="20"/>
          <w:szCs w:val="20"/>
        </w:rPr>
      </w:pPr>
    </w:p>
    <w:p w14:paraId="714C2C51" w14:textId="240FCB67" w:rsidR="006150E4" w:rsidRDefault="006150E4" w:rsidP="00B7742B">
      <w:pPr>
        <w:pStyle w:val="NoSpacing"/>
        <w:rPr>
          <w:bCs/>
          <w:sz w:val="20"/>
          <w:szCs w:val="20"/>
        </w:rPr>
      </w:pPr>
    </w:p>
    <w:p w14:paraId="0CFAF4EE" w14:textId="77777777" w:rsidR="006150E4" w:rsidRPr="00CA6B61" w:rsidRDefault="006150E4" w:rsidP="00B7742B">
      <w:pPr>
        <w:pStyle w:val="NoSpacing"/>
        <w:rPr>
          <w:bCs/>
          <w:sz w:val="20"/>
          <w:szCs w:val="20"/>
        </w:rPr>
      </w:pPr>
    </w:p>
    <w:p w14:paraId="5442AB6A" w14:textId="77777777" w:rsidR="00B7742B" w:rsidRPr="00CA6B61" w:rsidRDefault="00B7742B" w:rsidP="00B7742B">
      <w:pPr>
        <w:pStyle w:val="NoSpacing"/>
        <w:numPr>
          <w:ilvl w:val="0"/>
          <w:numId w:val="9"/>
        </w:numPr>
        <w:rPr>
          <w:bCs/>
          <w:sz w:val="20"/>
          <w:szCs w:val="20"/>
        </w:rPr>
      </w:pPr>
      <w:r w:rsidRPr="00CA6B61">
        <w:rPr>
          <w:b/>
          <w:sz w:val="20"/>
          <w:szCs w:val="20"/>
        </w:rPr>
        <w:t>Correspondence</w:t>
      </w:r>
    </w:p>
    <w:p w14:paraId="1CB6F653" w14:textId="77777777" w:rsidR="00B7742B" w:rsidRPr="00CA6B61" w:rsidRDefault="00B7742B" w:rsidP="00B7742B">
      <w:pPr>
        <w:pStyle w:val="NoSpacing"/>
        <w:numPr>
          <w:ilvl w:val="0"/>
          <w:numId w:val="15"/>
        </w:numPr>
        <w:rPr>
          <w:sz w:val="20"/>
          <w:szCs w:val="20"/>
        </w:rPr>
      </w:pPr>
      <w:r w:rsidRPr="00CA6B61">
        <w:rPr>
          <w:sz w:val="20"/>
          <w:szCs w:val="20"/>
        </w:rPr>
        <w:t>Any Other Correspondence</w:t>
      </w:r>
    </w:p>
    <w:p w14:paraId="32148873" w14:textId="298976FE" w:rsidR="00B7742B" w:rsidRPr="00CA6B61" w:rsidRDefault="00B7742B" w:rsidP="00B7742B">
      <w:pPr>
        <w:pStyle w:val="NoSpacing"/>
        <w:rPr>
          <w:sz w:val="20"/>
          <w:szCs w:val="20"/>
        </w:rPr>
      </w:pPr>
    </w:p>
    <w:p w14:paraId="19A6B409" w14:textId="6A03801B" w:rsidR="00B7742B" w:rsidRPr="00CA6B61" w:rsidRDefault="00C72A48" w:rsidP="00B7742B">
      <w:pPr>
        <w:pStyle w:val="NoSpacing"/>
        <w:rPr>
          <w:sz w:val="20"/>
          <w:szCs w:val="20"/>
        </w:rPr>
      </w:pPr>
      <w:r w:rsidRPr="00CA6B61">
        <w:rPr>
          <w:sz w:val="20"/>
          <w:szCs w:val="20"/>
          <w:u w:val="single"/>
        </w:rPr>
        <w:t xml:space="preserve">Notification of </w:t>
      </w:r>
      <w:r w:rsidR="009B4275" w:rsidRPr="00CA6B61">
        <w:rPr>
          <w:sz w:val="20"/>
          <w:szCs w:val="20"/>
          <w:u w:val="single"/>
        </w:rPr>
        <w:t>the Greater Cambridge Local Plan Consultation</w:t>
      </w:r>
    </w:p>
    <w:p w14:paraId="23567ADB" w14:textId="0E8A15DA" w:rsidR="009B4275" w:rsidRPr="00CA6B61" w:rsidRDefault="009B4275" w:rsidP="00B7742B">
      <w:pPr>
        <w:pStyle w:val="NoSpacing"/>
        <w:rPr>
          <w:sz w:val="20"/>
          <w:szCs w:val="20"/>
        </w:rPr>
      </w:pPr>
      <w:r w:rsidRPr="00CA6B61">
        <w:rPr>
          <w:sz w:val="20"/>
          <w:szCs w:val="20"/>
        </w:rPr>
        <w:t>This was deferred to the next planning meeting</w:t>
      </w:r>
      <w:r w:rsidR="0078656B" w:rsidRPr="00CA6B61">
        <w:rPr>
          <w:sz w:val="20"/>
          <w:szCs w:val="20"/>
        </w:rPr>
        <w:t>.</w:t>
      </w:r>
    </w:p>
    <w:p w14:paraId="30FA53AC" w14:textId="77777777" w:rsidR="00B7742B" w:rsidRPr="00CA6B61" w:rsidRDefault="00B7742B" w:rsidP="00B7742B">
      <w:pPr>
        <w:pStyle w:val="NoSpacing"/>
        <w:rPr>
          <w:sz w:val="20"/>
          <w:szCs w:val="20"/>
        </w:rPr>
      </w:pPr>
    </w:p>
    <w:p w14:paraId="646BB00E" w14:textId="124DFCC7" w:rsidR="00B7742B" w:rsidRPr="00CA6B61" w:rsidRDefault="00B7742B" w:rsidP="00B7742B">
      <w:pPr>
        <w:pStyle w:val="NoSpacing"/>
        <w:numPr>
          <w:ilvl w:val="0"/>
          <w:numId w:val="9"/>
        </w:numPr>
        <w:rPr>
          <w:b/>
          <w:sz w:val="20"/>
          <w:szCs w:val="20"/>
        </w:rPr>
      </w:pPr>
      <w:r w:rsidRPr="00CA6B61">
        <w:rPr>
          <w:b/>
          <w:sz w:val="20"/>
          <w:szCs w:val="20"/>
        </w:rPr>
        <w:t>Items for future meetings</w:t>
      </w:r>
    </w:p>
    <w:p w14:paraId="423C663C" w14:textId="093FD457" w:rsidR="00B7742B" w:rsidRPr="00CA6B61" w:rsidRDefault="0078656B" w:rsidP="00B7742B">
      <w:pPr>
        <w:pStyle w:val="NoSpacing"/>
        <w:rPr>
          <w:b/>
          <w:sz w:val="20"/>
          <w:szCs w:val="20"/>
        </w:rPr>
      </w:pPr>
      <w:r w:rsidRPr="00CA6B61">
        <w:rPr>
          <w:b/>
          <w:sz w:val="20"/>
          <w:szCs w:val="20"/>
        </w:rPr>
        <w:t>Local Plan</w:t>
      </w:r>
    </w:p>
    <w:p w14:paraId="58C36364" w14:textId="73055A93" w:rsidR="00B7742B" w:rsidRPr="00CA6B61" w:rsidRDefault="00B7742B" w:rsidP="00B7742B">
      <w:pPr>
        <w:pStyle w:val="NoSpacing"/>
        <w:rPr>
          <w:b/>
          <w:sz w:val="20"/>
          <w:szCs w:val="20"/>
        </w:rPr>
      </w:pPr>
    </w:p>
    <w:p w14:paraId="1447D81B" w14:textId="2F70BBA1" w:rsidR="00D8210F" w:rsidRPr="00CA6B61" w:rsidRDefault="00B7742B" w:rsidP="00E9420B">
      <w:pPr>
        <w:pStyle w:val="NoSpacing"/>
        <w:numPr>
          <w:ilvl w:val="0"/>
          <w:numId w:val="14"/>
        </w:numPr>
        <w:rPr>
          <w:b/>
          <w:sz w:val="20"/>
          <w:szCs w:val="20"/>
        </w:rPr>
      </w:pPr>
      <w:r w:rsidRPr="00CA6B61">
        <w:rPr>
          <w:b/>
          <w:sz w:val="20"/>
          <w:szCs w:val="20"/>
        </w:rPr>
        <w:t>To decide date of next meeting.</w:t>
      </w:r>
    </w:p>
    <w:p w14:paraId="12DADDA4" w14:textId="6FBC02AD" w:rsidR="0078656B" w:rsidRPr="00CA6B61" w:rsidRDefault="0078656B" w:rsidP="0078656B">
      <w:pPr>
        <w:pStyle w:val="NoSpacing"/>
        <w:rPr>
          <w:bCs/>
          <w:sz w:val="20"/>
          <w:szCs w:val="20"/>
        </w:rPr>
      </w:pPr>
      <w:r w:rsidRPr="00CA6B61">
        <w:rPr>
          <w:bCs/>
          <w:sz w:val="20"/>
          <w:szCs w:val="20"/>
        </w:rPr>
        <w:t>To be decided</w:t>
      </w:r>
    </w:p>
    <w:p w14:paraId="1ABF9D76" w14:textId="44088006" w:rsidR="0078656B" w:rsidRPr="00CA6B61" w:rsidRDefault="0078656B" w:rsidP="0078656B">
      <w:pPr>
        <w:pStyle w:val="NoSpacing"/>
        <w:rPr>
          <w:bCs/>
          <w:sz w:val="20"/>
          <w:szCs w:val="20"/>
        </w:rPr>
      </w:pPr>
    </w:p>
    <w:p w14:paraId="15243CF3" w14:textId="14BF0522" w:rsidR="0078656B" w:rsidRPr="00CA6B61" w:rsidRDefault="0078656B" w:rsidP="0078656B">
      <w:pPr>
        <w:pStyle w:val="NoSpacing"/>
        <w:rPr>
          <w:bCs/>
          <w:i/>
          <w:iCs/>
          <w:sz w:val="20"/>
          <w:szCs w:val="20"/>
        </w:rPr>
      </w:pPr>
      <w:r w:rsidRPr="00CA6B61">
        <w:rPr>
          <w:bCs/>
          <w:i/>
          <w:iCs/>
          <w:sz w:val="20"/>
          <w:szCs w:val="20"/>
        </w:rPr>
        <w:t>Meeting closed at 19:50</w:t>
      </w:r>
    </w:p>
    <w:sectPr w:rsidR="0078656B" w:rsidRPr="00CA6B61" w:rsidSect="007F2E08">
      <w:headerReference w:type="default" r:id="rId12"/>
      <w:footerReference w:type="default" r:id="rId13"/>
      <w:pgSz w:w="11906" w:h="16838"/>
      <w:pgMar w:top="567" w:right="964" w:bottom="62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3980" w14:textId="77777777" w:rsidR="003D7D50" w:rsidRDefault="003D7D50" w:rsidP="00366987">
      <w:pPr>
        <w:spacing w:after="0" w:line="240" w:lineRule="auto"/>
      </w:pPr>
      <w:r>
        <w:separator/>
      </w:r>
    </w:p>
  </w:endnote>
  <w:endnote w:type="continuationSeparator" w:id="0">
    <w:p w14:paraId="471C73B9" w14:textId="77777777" w:rsidR="003D7D50" w:rsidRDefault="003D7D50" w:rsidP="0036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8369" w14:textId="2D590445" w:rsidR="005D2679" w:rsidRDefault="005D2679">
    <w:pPr>
      <w:pStyle w:val="Footer"/>
    </w:pPr>
    <w:r>
      <w:t>Planning minutes 2</w:t>
    </w:r>
    <w:r w:rsidRPr="005D2679">
      <w:rPr>
        <w:vertAlign w:val="superscript"/>
      </w:rPr>
      <w:t>nd</w:t>
    </w:r>
    <w:r>
      <w:t xml:space="preserve"> November 2021</w:t>
    </w:r>
  </w:p>
  <w:p w14:paraId="390EEC95" w14:textId="77777777" w:rsidR="00495FC6" w:rsidRDefault="0049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555F" w14:textId="77777777" w:rsidR="003D7D50" w:rsidRDefault="003D7D50" w:rsidP="00366987">
      <w:pPr>
        <w:spacing w:after="0" w:line="240" w:lineRule="auto"/>
      </w:pPr>
      <w:r>
        <w:separator/>
      </w:r>
    </w:p>
  </w:footnote>
  <w:footnote w:type="continuationSeparator" w:id="0">
    <w:p w14:paraId="53337954" w14:textId="77777777" w:rsidR="003D7D50" w:rsidRDefault="003D7D50" w:rsidP="0036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1A75" w14:textId="5ACC807C" w:rsidR="00495FC6" w:rsidRDefault="0049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4E5"/>
    <w:multiLevelType w:val="hybridMultilevel"/>
    <w:tmpl w:val="4112A344"/>
    <w:lvl w:ilvl="0" w:tplc="1A6CEAB8">
      <w:numFmt w:val="bullet"/>
      <w:lvlText w:val="-"/>
      <w:lvlJc w:val="left"/>
      <w:pPr>
        <w:tabs>
          <w:tab w:val="num" w:pos="397"/>
        </w:tabs>
        <w:ind w:left="0" w:firstLine="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C1C38"/>
    <w:multiLevelType w:val="hybridMultilevel"/>
    <w:tmpl w:val="EC6A3A70"/>
    <w:lvl w:ilvl="0" w:tplc="E5FC8CBE">
      <w:numFmt w:val="bullet"/>
      <w:suff w:val="space"/>
      <w:lvlText w:val="-"/>
      <w:lvlJc w:val="left"/>
      <w:pPr>
        <w:ind w:left="0" w:firstLine="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D31E6"/>
    <w:multiLevelType w:val="hybridMultilevel"/>
    <w:tmpl w:val="C12A01E0"/>
    <w:lvl w:ilvl="0" w:tplc="E166B88E">
      <w:start w:val="9"/>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A7E4D"/>
    <w:multiLevelType w:val="hybridMultilevel"/>
    <w:tmpl w:val="53EA8F82"/>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529CA"/>
    <w:multiLevelType w:val="hybridMultilevel"/>
    <w:tmpl w:val="C15A383C"/>
    <w:lvl w:ilvl="0" w:tplc="3A2C049A">
      <w:start w:val="1"/>
      <w:numFmt w:val="lowerRoman"/>
      <w:lvlText w:val="(%1)"/>
      <w:lvlJc w:val="left"/>
      <w:pPr>
        <w:tabs>
          <w:tab w:val="num" w:pos="39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6732D3"/>
    <w:multiLevelType w:val="hybridMultilevel"/>
    <w:tmpl w:val="E8D864E0"/>
    <w:lvl w:ilvl="0" w:tplc="DB3C0616">
      <w:numFmt w:val="bullet"/>
      <w:suff w:val="space"/>
      <w:lvlText w:val="-"/>
      <w:lvlJc w:val="left"/>
      <w:pPr>
        <w:ind w:left="0" w:firstLine="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121B9"/>
    <w:multiLevelType w:val="hybridMultilevel"/>
    <w:tmpl w:val="1BB0B296"/>
    <w:lvl w:ilvl="0" w:tplc="D5A839A6">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E05E0"/>
    <w:multiLevelType w:val="hybridMultilevel"/>
    <w:tmpl w:val="3E00F816"/>
    <w:lvl w:ilvl="0" w:tplc="36E8C1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1B8"/>
    <w:multiLevelType w:val="hybridMultilevel"/>
    <w:tmpl w:val="D0EA1DD0"/>
    <w:lvl w:ilvl="0" w:tplc="37B20366">
      <w:start w:val="4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C7BB3"/>
    <w:multiLevelType w:val="hybridMultilevel"/>
    <w:tmpl w:val="E4E0025C"/>
    <w:lvl w:ilvl="0" w:tplc="3146B860">
      <w:start w:val="1"/>
      <w:numFmt w:val="lowerRoman"/>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B9545B"/>
    <w:multiLevelType w:val="hybridMultilevel"/>
    <w:tmpl w:val="AC2E079E"/>
    <w:lvl w:ilvl="0" w:tplc="B4E095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4922F4"/>
    <w:multiLevelType w:val="hybridMultilevel"/>
    <w:tmpl w:val="36A0E8C4"/>
    <w:lvl w:ilvl="0" w:tplc="0CB0FDDA">
      <w:start w:val="1"/>
      <w:numFmt w:val="lowerRoman"/>
      <w:lvlText w:val="(%1)"/>
      <w:lvlJc w:val="left"/>
      <w:pPr>
        <w:tabs>
          <w:tab w:val="num" w:pos="397"/>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75F39"/>
    <w:multiLevelType w:val="hybridMultilevel"/>
    <w:tmpl w:val="5CD26996"/>
    <w:lvl w:ilvl="0" w:tplc="A8AEA27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02BB2"/>
    <w:multiLevelType w:val="hybridMultilevel"/>
    <w:tmpl w:val="A0C06BCC"/>
    <w:lvl w:ilvl="0" w:tplc="D0223F24">
      <w:start w:val="1"/>
      <w:numFmt w:val="lowerRoman"/>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F22B4"/>
    <w:multiLevelType w:val="hybridMultilevel"/>
    <w:tmpl w:val="2D3CC1E4"/>
    <w:lvl w:ilvl="0" w:tplc="E31AE1FE">
      <w:start w:val="1"/>
      <w:numFmt w:val="lowerRoman"/>
      <w:suff w:val="space"/>
      <w:lvlText w:val="(%1)"/>
      <w:lvlJc w:val="left"/>
      <w:pPr>
        <w:ind w:left="0" w:firstLine="0"/>
      </w:pPr>
      <w:rPr>
        <w:rFonts w:asciiTheme="minorHAnsi" w:eastAsia="Times New Roman"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4436A"/>
    <w:multiLevelType w:val="hybridMultilevel"/>
    <w:tmpl w:val="08DAF2EC"/>
    <w:lvl w:ilvl="0" w:tplc="F1AE4E6C">
      <w:start w:val="1"/>
      <w:numFmt w:val="lowerRoman"/>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D87B62"/>
    <w:multiLevelType w:val="hybridMultilevel"/>
    <w:tmpl w:val="4088FCA0"/>
    <w:lvl w:ilvl="0" w:tplc="352EAF22">
      <w:numFmt w:val="bullet"/>
      <w:lvlText w:val="-"/>
      <w:lvlJc w:val="left"/>
      <w:pPr>
        <w:ind w:left="643" w:hanging="360"/>
      </w:pPr>
      <w:rPr>
        <w:rFonts w:ascii="Calibri" w:eastAsia="Times New Roman" w:hAnsi="Calibri" w:cs="Times New Roman"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3"/>
  </w:num>
  <w:num w:numId="2">
    <w:abstractNumId w:val="12"/>
  </w:num>
  <w:num w:numId="3">
    <w:abstractNumId w:val="5"/>
  </w:num>
  <w:num w:numId="4">
    <w:abstractNumId w:val="1"/>
  </w:num>
  <w:num w:numId="5">
    <w:abstractNumId w:val="16"/>
  </w:num>
  <w:num w:numId="6">
    <w:abstractNumId w:val="7"/>
  </w:num>
  <w:num w:numId="7">
    <w:abstractNumId w:val="8"/>
  </w:num>
  <w:num w:numId="8">
    <w:abstractNumId w:val="6"/>
  </w:num>
  <w:num w:numId="9">
    <w:abstractNumId w:val="10"/>
  </w:num>
  <w:num w:numId="10">
    <w:abstractNumId w:val="14"/>
  </w:num>
  <w:num w:numId="11">
    <w:abstractNumId w:val="13"/>
  </w:num>
  <w:num w:numId="12">
    <w:abstractNumId w:val="9"/>
  </w:num>
  <w:num w:numId="13">
    <w:abstractNumId w:val="15"/>
  </w:num>
  <w:num w:numId="14">
    <w:abstractNumId w:val="2"/>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1E"/>
    <w:rsid w:val="00014277"/>
    <w:rsid w:val="0003094E"/>
    <w:rsid w:val="000313C9"/>
    <w:rsid w:val="0005329B"/>
    <w:rsid w:val="000A64D8"/>
    <w:rsid w:val="00132A4B"/>
    <w:rsid w:val="001418B4"/>
    <w:rsid w:val="001A7DFE"/>
    <w:rsid w:val="001D591E"/>
    <w:rsid w:val="001E6C5F"/>
    <w:rsid w:val="0020690B"/>
    <w:rsid w:val="0024269B"/>
    <w:rsid w:val="00251C10"/>
    <w:rsid w:val="002546C4"/>
    <w:rsid w:val="00262D5C"/>
    <w:rsid w:val="00267626"/>
    <w:rsid w:val="002802B9"/>
    <w:rsid w:val="002A64B6"/>
    <w:rsid w:val="00302AEA"/>
    <w:rsid w:val="00312E60"/>
    <w:rsid w:val="0034096B"/>
    <w:rsid w:val="003455C9"/>
    <w:rsid w:val="003519EE"/>
    <w:rsid w:val="00366987"/>
    <w:rsid w:val="003A73A0"/>
    <w:rsid w:val="003C3F27"/>
    <w:rsid w:val="003D1661"/>
    <w:rsid w:val="003D7D50"/>
    <w:rsid w:val="00427414"/>
    <w:rsid w:val="00462E15"/>
    <w:rsid w:val="00495FC6"/>
    <w:rsid w:val="004C56D8"/>
    <w:rsid w:val="004D4D31"/>
    <w:rsid w:val="005032B1"/>
    <w:rsid w:val="005068B1"/>
    <w:rsid w:val="00531B97"/>
    <w:rsid w:val="005A7381"/>
    <w:rsid w:val="005B454B"/>
    <w:rsid w:val="005D2679"/>
    <w:rsid w:val="00614927"/>
    <w:rsid w:val="006150E4"/>
    <w:rsid w:val="006326A6"/>
    <w:rsid w:val="00644465"/>
    <w:rsid w:val="00681135"/>
    <w:rsid w:val="006C351C"/>
    <w:rsid w:val="006E7006"/>
    <w:rsid w:val="006F6587"/>
    <w:rsid w:val="00740577"/>
    <w:rsid w:val="00746500"/>
    <w:rsid w:val="0075702A"/>
    <w:rsid w:val="007602B7"/>
    <w:rsid w:val="0078656B"/>
    <w:rsid w:val="0079762C"/>
    <w:rsid w:val="007F2E08"/>
    <w:rsid w:val="007F3F56"/>
    <w:rsid w:val="007F57C8"/>
    <w:rsid w:val="007F5FA6"/>
    <w:rsid w:val="008237C6"/>
    <w:rsid w:val="00851304"/>
    <w:rsid w:val="0087101E"/>
    <w:rsid w:val="008B0C55"/>
    <w:rsid w:val="008D4E8F"/>
    <w:rsid w:val="008E6EA4"/>
    <w:rsid w:val="00904D2C"/>
    <w:rsid w:val="009119F1"/>
    <w:rsid w:val="00911E12"/>
    <w:rsid w:val="00914AEC"/>
    <w:rsid w:val="009356BE"/>
    <w:rsid w:val="00937A62"/>
    <w:rsid w:val="00937D68"/>
    <w:rsid w:val="00961495"/>
    <w:rsid w:val="0099459A"/>
    <w:rsid w:val="009B0501"/>
    <w:rsid w:val="009B4275"/>
    <w:rsid w:val="009C632E"/>
    <w:rsid w:val="009D32B6"/>
    <w:rsid w:val="00A241D6"/>
    <w:rsid w:val="00A26F6C"/>
    <w:rsid w:val="00A53B70"/>
    <w:rsid w:val="00A664A8"/>
    <w:rsid w:val="00A74E5F"/>
    <w:rsid w:val="00A75F00"/>
    <w:rsid w:val="00A91E43"/>
    <w:rsid w:val="00AC2D0B"/>
    <w:rsid w:val="00AF052A"/>
    <w:rsid w:val="00B01198"/>
    <w:rsid w:val="00B3688B"/>
    <w:rsid w:val="00B44213"/>
    <w:rsid w:val="00B51F9A"/>
    <w:rsid w:val="00B67CCD"/>
    <w:rsid w:val="00B74F2C"/>
    <w:rsid w:val="00B7742B"/>
    <w:rsid w:val="00B9558C"/>
    <w:rsid w:val="00BA0F69"/>
    <w:rsid w:val="00BD7C7D"/>
    <w:rsid w:val="00C22193"/>
    <w:rsid w:val="00C6785E"/>
    <w:rsid w:val="00C72A48"/>
    <w:rsid w:val="00CA6B61"/>
    <w:rsid w:val="00CB37D5"/>
    <w:rsid w:val="00CC0057"/>
    <w:rsid w:val="00CF4157"/>
    <w:rsid w:val="00D277F6"/>
    <w:rsid w:val="00D32B5B"/>
    <w:rsid w:val="00D8210F"/>
    <w:rsid w:val="00DB3671"/>
    <w:rsid w:val="00DE3728"/>
    <w:rsid w:val="00DE393F"/>
    <w:rsid w:val="00DF67D7"/>
    <w:rsid w:val="00E25AFB"/>
    <w:rsid w:val="00E3090A"/>
    <w:rsid w:val="00E51567"/>
    <w:rsid w:val="00E51D96"/>
    <w:rsid w:val="00E574F6"/>
    <w:rsid w:val="00E76E2D"/>
    <w:rsid w:val="00E9420B"/>
    <w:rsid w:val="00EE2BAF"/>
    <w:rsid w:val="00EE6BEB"/>
    <w:rsid w:val="00EF61D2"/>
    <w:rsid w:val="00F10BB1"/>
    <w:rsid w:val="00F30434"/>
    <w:rsid w:val="00F90AE7"/>
    <w:rsid w:val="00FB3F19"/>
    <w:rsid w:val="00FF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0C72"/>
  <w15:docId w15:val="{155BBB2D-E028-4CFB-A085-4DA1A037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D8"/>
    <w:rPr>
      <w:rFonts w:ascii="Tahoma" w:hAnsi="Tahoma" w:cs="Tahoma"/>
      <w:sz w:val="16"/>
      <w:szCs w:val="16"/>
    </w:rPr>
  </w:style>
  <w:style w:type="paragraph" w:styleId="Header">
    <w:name w:val="header"/>
    <w:basedOn w:val="Normal"/>
    <w:link w:val="HeaderChar"/>
    <w:uiPriority w:val="99"/>
    <w:unhideWhenUsed/>
    <w:rsid w:val="0036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87"/>
  </w:style>
  <w:style w:type="paragraph" w:styleId="Footer">
    <w:name w:val="footer"/>
    <w:basedOn w:val="Normal"/>
    <w:link w:val="FooterChar"/>
    <w:uiPriority w:val="99"/>
    <w:unhideWhenUsed/>
    <w:rsid w:val="0036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87"/>
  </w:style>
  <w:style w:type="character" w:styleId="Hyperlink">
    <w:name w:val="Hyperlink"/>
    <w:basedOn w:val="DefaultParagraphFont"/>
    <w:uiPriority w:val="99"/>
    <w:unhideWhenUsed/>
    <w:rsid w:val="00366987"/>
    <w:rPr>
      <w:color w:val="0000FF" w:themeColor="hyperlink"/>
      <w:u w:val="single"/>
    </w:rPr>
  </w:style>
  <w:style w:type="paragraph" w:styleId="NoSpacing">
    <w:name w:val="No Spacing"/>
    <w:uiPriority w:val="1"/>
    <w:qFormat/>
    <w:rsid w:val="00B01198"/>
    <w:pPr>
      <w:spacing w:after="0" w:line="240" w:lineRule="auto"/>
    </w:pPr>
  </w:style>
  <w:style w:type="table" w:styleId="TableGrid">
    <w:name w:val="Table Grid"/>
    <w:basedOn w:val="TableNormal"/>
    <w:uiPriority w:val="59"/>
    <w:rsid w:val="00A7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9420B"/>
    <w:pPr>
      <w:spacing w:after="0" w:line="240" w:lineRule="auto"/>
      <w:jc w:val="center"/>
    </w:pPr>
    <w:rPr>
      <w:rFonts w:ascii="Times New Roman" w:eastAsia="Times New Roman" w:hAnsi="Times New Roman" w:cs="Times New Roman"/>
      <w:b/>
      <w:sz w:val="32"/>
      <w:szCs w:val="20"/>
      <w:lang w:eastAsia="en-GB"/>
    </w:rPr>
  </w:style>
  <w:style w:type="character" w:customStyle="1" w:styleId="TitleChar">
    <w:name w:val="Title Char"/>
    <w:basedOn w:val="DefaultParagraphFont"/>
    <w:link w:val="Title"/>
    <w:rsid w:val="00E9420B"/>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DE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llinghamparishcounci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willinghamparish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willinghamparishcouncil-my.sharepoint.com/personal/email_willinghampc_org_uk/Documents/Desktop%20Documents/Office%20stuff/Letter%20head%20for%20WPC%20letters%202012/WILLINGHAM%20PARISH%20COUNCIL%20letter%20head%20Decemb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B0D5356856F4A9C875C342C254BFF" ma:contentTypeVersion="0" ma:contentTypeDescription="Create a new document." ma:contentTypeScope="" ma:versionID="66f8f97898b53a9035de83abc9e4c5f3">
  <xsd:schema xmlns:xsd="http://www.w3.org/2001/XMLSchema" xmlns:xs="http://www.w3.org/2001/XMLSchema" xmlns:p="http://schemas.microsoft.com/office/2006/metadata/properties" targetNamespace="http://schemas.microsoft.com/office/2006/metadata/properties" ma:root="true" ma:fieldsID="46f178ea531b16cbbd269ee397d89a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90-B77F-4BB7-8999-00D24761E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F56242-4E0A-46D4-A1D2-620C892E7F18}">
  <ds:schemaRefs>
    <ds:schemaRef ds:uri="http://schemas.microsoft.com/sharepoint/v3/contenttype/forms"/>
  </ds:schemaRefs>
</ds:datastoreItem>
</file>

<file path=customXml/itemProps3.xml><?xml version="1.0" encoding="utf-8"?>
<ds:datastoreItem xmlns:ds="http://schemas.openxmlformats.org/officeDocument/2006/customXml" ds:itemID="{D8851B74-49BC-4E83-8E4C-D4338E4480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WILLINGHAM%20PARISH%20COUNCIL%20letter%20head%20December%202009</Template>
  <TotalTime>22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Willingham Parish Council</dc:creator>
  <cp:keywords/>
  <dc:description/>
  <cp:lastModifiedBy>Clerk</cp:lastModifiedBy>
  <cp:revision>31</cp:revision>
  <cp:lastPrinted>2021-11-03T08:05:00Z</cp:lastPrinted>
  <dcterms:created xsi:type="dcterms:W3CDTF">2021-11-02T10:11:00Z</dcterms:created>
  <dcterms:modified xsi:type="dcterms:W3CDTF">2021-11-23T12:20:00Z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0x010100DBEB0D5356856F4A9C875C342C254BFF</vt:lpwstr>
  </property>
</Properties>
</file>